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C5" w:rsidRPr="00843164" w:rsidRDefault="00AB2CBA">
      <w:pPr>
        <w:pStyle w:val="Puesto"/>
      </w:pPr>
      <w:r>
        <w:rPr>
          <w:noProof/>
          <w:lang w:eastAsia="es-ES"/>
        </w:rPr>
        <w:drawing>
          <wp:inline distT="0" distB="0" distL="0" distR="0">
            <wp:extent cx="942975" cy="1248410"/>
            <wp:effectExtent l="0" t="0" r="952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ADR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28" cy="124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CBA">
        <w:t xml:space="preserve"> </w:t>
      </w:r>
      <w:r w:rsidRPr="00AB2CBA">
        <w:rPr>
          <w:sz w:val="48"/>
          <w:szCs w:val="48"/>
        </w:rPr>
        <w:t>ADRIAN</w:t>
      </w:r>
      <w:r>
        <w:t xml:space="preserve"> </w:t>
      </w:r>
      <w:r w:rsidRPr="00AB2CBA">
        <w:rPr>
          <w:sz w:val="48"/>
          <w:szCs w:val="48"/>
        </w:rPr>
        <w:t>BOLIVAR MARTINEZ</w:t>
      </w:r>
      <w:r>
        <w:t xml:space="preserve">     </w:t>
      </w:r>
    </w:p>
    <w:tbl>
      <w:tblPr>
        <w:tblStyle w:val="Tabladecurrculo"/>
        <w:tblW w:w="5008" w:type="pct"/>
        <w:tblCellMar>
          <w:left w:w="1656" w:type="dxa"/>
        </w:tblCellMar>
        <w:tblLook w:val="0600" w:firstRow="0" w:lastRow="0" w:firstColumn="0" w:lastColumn="0" w:noHBand="1" w:noVBand="1"/>
        <w:tblDescription w:val="Tabla de información de contacto"/>
      </w:tblPr>
      <w:tblGrid>
        <w:gridCol w:w="8972"/>
      </w:tblGrid>
      <w:tr w:rsidR="00260D3F" w:rsidRPr="00843164" w:rsidTr="00AB2CBA">
        <w:trPr>
          <w:trHeight w:val="1395"/>
          <w:tblHeader/>
        </w:trPr>
        <w:tc>
          <w:tcPr>
            <w:tcW w:w="5000" w:type="pct"/>
          </w:tcPr>
          <w:p w:rsidR="00AB2CBA" w:rsidRDefault="00AB2CBA" w:rsidP="00AB2CBA">
            <w:pPr>
              <w:pStyle w:val="Informacindecontacto"/>
              <w:ind w:left="780"/>
            </w:pPr>
            <w:r>
              <w:t>DIRECCIÓ: PASSATGE BALANDRAU Nº12 5º 3º</w:t>
            </w:r>
          </w:p>
          <w:p w:rsidR="00AB2CBA" w:rsidRDefault="00AB2CBA" w:rsidP="00AB2CBA">
            <w:pPr>
              <w:pStyle w:val="Informacindecontacto"/>
              <w:ind w:left="780"/>
            </w:pPr>
            <w:r>
              <w:t>GIRONA 17006</w:t>
            </w:r>
          </w:p>
          <w:p w:rsidR="00AB2CBA" w:rsidRDefault="00AB2CBA" w:rsidP="00AB2CBA">
            <w:pPr>
              <w:pStyle w:val="Informacindecontacto"/>
              <w:ind w:left="780"/>
            </w:pPr>
            <w:r>
              <w:t>TELEFON: 666351054</w:t>
            </w:r>
          </w:p>
          <w:p w:rsidR="00AB2CBA" w:rsidRDefault="00AB2CBA" w:rsidP="00AB2CBA">
            <w:pPr>
              <w:pStyle w:val="Informacindecontacto"/>
              <w:ind w:left="780"/>
            </w:pPr>
            <w:r>
              <w:t>DATA DE NAIXEMENT: 10/06/1974</w:t>
            </w:r>
          </w:p>
          <w:p w:rsidR="00AB2CBA" w:rsidRDefault="00AB2CBA" w:rsidP="00AB2CBA">
            <w:pPr>
              <w:pStyle w:val="Informacindecontacto"/>
              <w:ind w:left="780"/>
            </w:pPr>
            <w:r>
              <w:t xml:space="preserve">EMAIL: </w:t>
            </w:r>
            <w:hyperlink r:id="rId12" w:history="1">
              <w:r w:rsidRPr="00227011">
                <w:rPr>
                  <w:rStyle w:val="Hipervnculo"/>
                </w:rPr>
                <w:t>cinquelado@hotmail.com</w:t>
              </w:r>
            </w:hyperlink>
          </w:p>
          <w:p w:rsidR="00AB2CBA" w:rsidRPr="00843164" w:rsidRDefault="00AB2CBA" w:rsidP="00AB2CBA">
            <w:pPr>
              <w:pStyle w:val="Informacindecontacto"/>
              <w:ind w:left="780"/>
            </w:pPr>
            <w:r>
              <w:t>CARNET DE CONDUIR B1</w:t>
            </w:r>
          </w:p>
        </w:tc>
      </w:tr>
    </w:tbl>
    <w:p w:rsidR="00843164" w:rsidRPr="00843164" w:rsidRDefault="00AB2CBA" w:rsidP="00BE25A8">
      <w:pPr>
        <w:pStyle w:val="Ttulo2"/>
      </w:pPr>
      <w:r>
        <w:t>EXPERIENCIA</w:t>
      </w:r>
    </w:p>
    <w:tbl>
      <w:tblPr>
        <w:tblStyle w:val="Tabladecurrculo"/>
        <w:tblW w:w="5000" w:type="pct"/>
        <w:tblLook w:val="0600" w:firstRow="0" w:lastRow="0" w:firstColumn="0" w:lastColumn="0" w:noHBand="1" w:noVBand="1"/>
        <w:tblDescription w:val="Tabla de experiencia"/>
      </w:tblPr>
      <w:tblGrid>
        <w:gridCol w:w="2428"/>
        <w:gridCol w:w="6530"/>
      </w:tblGrid>
      <w:tr w:rsidR="00843164" w:rsidRPr="00843164" w:rsidTr="00BE25A8">
        <w:trPr>
          <w:trHeight w:val="1715"/>
          <w:tblHeader/>
        </w:trPr>
        <w:tc>
          <w:tcPr>
            <w:tcW w:w="1355" w:type="pct"/>
          </w:tcPr>
          <w:p w:rsidR="00843164" w:rsidRPr="0001690C" w:rsidRDefault="00D4303F" w:rsidP="00D4303F">
            <w:pPr>
              <w:pStyle w:val="Fecha"/>
              <w:rPr>
                <w:rFonts w:ascii="Bodoni MT Black" w:hAnsi="Bodoni MT Black"/>
              </w:rPr>
            </w:pPr>
            <w:r w:rsidRPr="0001690C">
              <w:rPr>
                <w:rFonts w:ascii="Bodoni MT Black" w:hAnsi="Bodoni MT Black"/>
                <w:lang w:bidi="es-ES"/>
              </w:rPr>
              <w:t>JULIOL 2010- ACTUAL</w:t>
            </w:r>
          </w:p>
        </w:tc>
        <w:tc>
          <w:tcPr>
            <w:tcW w:w="3645" w:type="pct"/>
          </w:tcPr>
          <w:p w:rsidR="00843164" w:rsidRPr="00843164" w:rsidRDefault="00D4303F" w:rsidP="00297EBC">
            <w:r>
              <w:t>ELECTRICISTA INDUSTRIAL/ TECNOELECTRIC GIRONA</w:t>
            </w:r>
            <w:r w:rsidR="00843164" w:rsidRPr="00843164">
              <w:rPr>
                <w:lang w:bidi="es-ES"/>
              </w:rPr>
              <w:t xml:space="preserve"> </w:t>
            </w:r>
            <w:r w:rsidR="00E00FC1">
              <w:rPr>
                <w:lang w:bidi="es-ES"/>
              </w:rPr>
              <w:t xml:space="preserve"> </w:t>
            </w:r>
            <w:r>
              <w:rPr>
                <w:lang w:bidi="es-ES"/>
              </w:rPr>
              <w:t>SA</w:t>
            </w:r>
          </w:p>
          <w:p w:rsidR="00843164" w:rsidRDefault="00D4303F" w:rsidP="00D4303F">
            <w:pPr>
              <w:pStyle w:val="Listaconvietas"/>
            </w:pPr>
            <w:proofErr w:type="spellStart"/>
            <w:r>
              <w:t>Instal.ació</w:t>
            </w:r>
            <w:proofErr w:type="spellEnd"/>
            <w:r>
              <w:t xml:space="preserve"> i </w:t>
            </w:r>
            <w:proofErr w:type="spellStart"/>
            <w:r>
              <w:t>montatge</w:t>
            </w:r>
            <w:proofErr w:type="spellEnd"/>
            <w:r>
              <w:t xml:space="preserve"> de impresores </w:t>
            </w:r>
            <w:proofErr w:type="spellStart"/>
            <w:r>
              <w:t>industrials</w:t>
            </w:r>
            <w:proofErr w:type="spellEnd"/>
            <w:r>
              <w:t xml:space="preserve"> </w:t>
            </w:r>
          </w:p>
          <w:p w:rsidR="00D4303F" w:rsidRDefault="00D4303F" w:rsidP="00D4303F">
            <w:pPr>
              <w:pStyle w:val="Listaconvietas"/>
            </w:pPr>
            <w:proofErr w:type="spellStart"/>
            <w:r>
              <w:t>Montatge</w:t>
            </w:r>
            <w:proofErr w:type="spellEnd"/>
            <w:r>
              <w:t xml:space="preserve"> a </w:t>
            </w:r>
            <w:proofErr w:type="spellStart"/>
            <w:r>
              <w:t>reu</w:t>
            </w:r>
            <w:proofErr w:type="spellEnd"/>
            <w:r>
              <w:t xml:space="preserve"> del </w:t>
            </w:r>
            <w:proofErr w:type="spellStart"/>
            <w:r>
              <w:t>mon</w:t>
            </w:r>
            <w:proofErr w:type="spellEnd"/>
            <w:r>
              <w:t xml:space="preserve"> a casa del </w:t>
            </w:r>
            <w:proofErr w:type="spellStart"/>
            <w:r>
              <w:t>client</w:t>
            </w:r>
            <w:proofErr w:type="spellEnd"/>
          </w:p>
          <w:p w:rsidR="00D4303F" w:rsidRDefault="00D4303F" w:rsidP="00D4303F">
            <w:pPr>
              <w:pStyle w:val="Listaconvietas"/>
            </w:pPr>
            <w:proofErr w:type="spellStart"/>
            <w:r>
              <w:t>Treballant</w:t>
            </w:r>
            <w:proofErr w:type="spellEnd"/>
            <w:r>
              <w:t xml:space="preserve"> per </w:t>
            </w:r>
            <w:proofErr w:type="spellStart"/>
            <w:r>
              <w:t>l’empresa</w:t>
            </w:r>
            <w:proofErr w:type="spellEnd"/>
            <w:r>
              <w:t xml:space="preserve"> COMEXI</w:t>
            </w:r>
          </w:p>
          <w:p w:rsidR="00D4303F" w:rsidRPr="00843164" w:rsidRDefault="00D4303F" w:rsidP="0001690C">
            <w:pPr>
              <w:pStyle w:val="Listaconvietas"/>
            </w:pPr>
            <w:proofErr w:type="spellStart"/>
            <w:r>
              <w:t>Instal</w:t>
            </w:r>
            <w:r w:rsidR="0001690C">
              <w:t>.l</w:t>
            </w:r>
            <w:r>
              <w:t>acions</w:t>
            </w:r>
            <w:proofErr w:type="spellEnd"/>
            <w:r>
              <w:t xml:space="preserve"> i </w:t>
            </w:r>
            <w:proofErr w:type="spellStart"/>
            <w:r>
              <w:t>montatge</w:t>
            </w:r>
            <w:proofErr w:type="spellEnd"/>
            <w:r>
              <w:t xml:space="preserve"> de </w:t>
            </w:r>
            <w:proofErr w:type="spellStart"/>
            <w:r>
              <w:t>tuberies</w:t>
            </w:r>
            <w:proofErr w:type="spellEnd"/>
            <w:r>
              <w:t xml:space="preserve"> PVC. PPR I INOXIDABLE</w:t>
            </w:r>
          </w:p>
        </w:tc>
      </w:tr>
      <w:tr w:rsidR="00843164" w:rsidRPr="00843164" w:rsidTr="00BE25A8">
        <w:trPr>
          <w:trHeight w:val="4556"/>
        </w:trPr>
        <w:tc>
          <w:tcPr>
            <w:tcW w:w="1355" w:type="pct"/>
          </w:tcPr>
          <w:p w:rsidR="00843164" w:rsidRPr="0001690C" w:rsidRDefault="00D4303F" w:rsidP="00D4303F">
            <w:pPr>
              <w:pStyle w:val="Fecha"/>
              <w:rPr>
                <w:rFonts w:ascii="Bodoni MT Black" w:hAnsi="Bodoni MT Black"/>
                <w:lang w:bidi="es-ES"/>
              </w:rPr>
            </w:pPr>
            <w:r w:rsidRPr="0001690C">
              <w:rPr>
                <w:rFonts w:ascii="Bodoni MT Black" w:hAnsi="Bodoni MT Black"/>
                <w:lang w:bidi="es-ES"/>
              </w:rPr>
              <w:t>SEPTEMBRE 2004-MAIG 2008</w:t>
            </w:r>
          </w:p>
          <w:p w:rsidR="0001690C" w:rsidRDefault="0001690C" w:rsidP="0001690C">
            <w:pPr>
              <w:rPr>
                <w:lang w:bidi="es-ES"/>
              </w:rPr>
            </w:pPr>
          </w:p>
          <w:p w:rsidR="0001690C" w:rsidRDefault="0001690C" w:rsidP="0001690C">
            <w:pPr>
              <w:rPr>
                <w:lang w:bidi="es-ES"/>
              </w:rPr>
            </w:pPr>
          </w:p>
          <w:p w:rsidR="0001690C" w:rsidRDefault="0001690C" w:rsidP="0001690C">
            <w:pPr>
              <w:rPr>
                <w:lang w:bidi="es-ES"/>
              </w:rPr>
            </w:pPr>
          </w:p>
          <w:p w:rsidR="0001690C" w:rsidRDefault="0001690C" w:rsidP="0001690C">
            <w:pPr>
              <w:rPr>
                <w:lang w:bidi="es-ES"/>
              </w:rPr>
            </w:pPr>
          </w:p>
          <w:p w:rsidR="0001690C" w:rsidRDefault="0001690C" w:rsidP="0001690C">
            <w:pPr>
              <w:rPr>
                <w:lang w:bidi="es-ES"/>
              </w:rPr>
            </w:pPr>
          </w:p>
          <w:p w:rsidR="0001690C" w:rsidRPr="0001690C" w:rsidRDefault="0001690C" w:rsidP="0001690C">
            <w:pPr>
              <w:rPr>
                <w:rFonts w:ascii="Bodoni MT Black" w:hAnsi="Bodoni MT Black"/>
                <w:b/>
                <w:lang w:bidi="es-ES"/>
              </w:rPr>
            </w:pPr>
            <w:r w:rsidRPr="0001690C">
              <w:rPr>
                <w:rFonts w:ascii="Bodoni MT Black" w:hAnsi="Bodoni MT Black"/>
                <w:b/>
                <w:color w:val="000000" w:themeColor="text1"/>
                <w:lang w:bidi="es-ES"/>
              </w:rPr>
              <w:t>GENER 2000-NOVEMBRE 2004</w:t>
            </w:r>
          </w:p>
        </w:tc>
        <w:tc>
          <w:tcPr>
            <w:tcW w:w="3645" w:type="pct"/>
          </w:tcPr>
          <w:p w:rsidR="00843164" w:rsidRPr="00843164" w:rsidRDefault="00D4303F" w:rsidP="00297EBC">
            <w:r>
              <w:t>ELECTRICISTA INDUSTRIAL/ APLINSER SL</w:t>
            </w:r>
          </w:p>
          <w:p w:rsidR="00D4303F" w:rsidRDefault="0001690C" w:rsidP="00D4303F">
            <w:pPr>
              <w:pStyle w:val="Listaconvietas"/>
            </w:pPr>
            <w:r>
              <w:t xml:space="preserve">Obra nova de </w:t>
            </w:r>
            <w:proofErr w:type="spellStart"/>
            <w:r>
              <w:t>naus</w:t>
            </w:r>
            <w:proofErr w:type="spellEnd"/>
            <w:r>
              <w:t xml:space="preserve"> </w:t>
            </w:r>
            <w:proofErr w:type="spellStart"/>
            <w:r>
              <w:t>industrials</w:t>
            </w:r>
            <w:proofErr w:type="spellEnd"/>
            <w:r>
              <w:t xml:space="preserve"> </w:t>
            </w:r>
          </w:p>
          <w:p w:rsidR="0001690C" w:rsidRDefault="0001690C" w:rsidP="00D4303F">
            <w:pPr>
              <w:pStyle w:val="Listaconvietas"/>
            </w:pPr>
            <w:proofErr w:type="spellStart"/>
            <w:r>
              <w:t>Instal.lacions</w:t>
            </w:r>
            <w:proofErr w:type="spellEnd"/>
            <w:r>
              <w:t xml:space="preserve"> de </w:t>
            </w:r>
            <w:proofErr w:type="spellStart"/>
            <w:r>
              <w:t>vivenda</w:t>
            </w:r>
            <w:proofErr w:type="spellEnd"/>
            <w:r>
              <w:t xml:space="preserve"> obra nova </w:t>
            </w:r>
            <w:proofErr w:type="spellStart"/>
            <w:r>
              <w:t>llum.aigua.gas</w:t>
            </w:r>
            <w:proofErr w:type="spellEnd"/>
          </w:p>
          <w:p w:rsidR="0001690C" w:rsidRDefault="0001690C" w:rsidP="00D4303F">
            <w:pPr>
              <w:pStyle w:val="Listaconvietas"/>
            </w:pPr>
            <w:proofErr w:type="spellStart"/>
            <w:r>
              <w:t>Enllumenat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</w:p>
          <w:p w:rsidR="0001690C" w:rsidRDefault="0001690C" w:rsidP="0001690C">
            <w:pPr>
              <w:pStyle w:val="Listaconvietas"/>
              <w:numPr>
                <w:ilvl w:val="0"/>
                <w:numId w:val="0"/>
              </w:numPr>
            </w:pPr>
            <w:proofErr w:type="spellStart"/>
            <w:r>
              <w:t>Vaig</w:t>
            </w:r>
            <w:proofErr w:type="spellEnd"/>
            <w:r>
              <w:t xml:space="preserve"> estar a una obra de </w:t>
            </w:r>
            <w:proofErr w:type="spellStart"/>
            <w:r>
              <w:t>vivendes</w:t>
            </w:r>
            <w:proofErr w:type="spellEnd"/>
            <w:r>
              <w:t xml:space="preserve"> 2 </w:t>
            </w:r>
            <w:proofErr w:type="spellStart"/>
            <w:r>
              <w:t>anys</w:t>
            </w:r>
            <w:proofErr w:type="spellEnd"/>
            <w:r>
              <w:t xml:space="preserve"> </w:t>
            </w:r>
            <w:proofErr w:type="spellStart"/>
            <w:r>
              <w:t>fent</w:t>
            </w:r>
            <w:proofErr w:type="spellEnd"/>
            <w:r>
              <w:t xml:space="preserve"> de </w:t>
            </w:r>
            <w:proofErr w:type="spellStart"/>
            <w:r>
              <w:t>encarregat</w:t>
            </w:r>
            <w:proofErr w:type="spellEnd"/>
            <w:r>
              <w:t xml:space="preserve"> i responsable de </w:t>
            </w:r>
            <w:proofErr w:type="spellStart"/>
            <w:r>
              <w:t>prevenció</w:t>
            </w:r>
            <w:proofErr w:type="spellEnd"/>
            <w:r>
              <w:t xml:space="preserve"> de riscos </w:t>
            </w:r>
            <w:proofErr w:type="spellStart"/>
            <w:r>
              <w:t>laborals</w:t>
            </w:r>
            <w:proofErr w:type="spellEnd"/>
          </w:p>
          <w:p w:rsidR="0001690C" w:rsidRDefault="0001690C" w:rsidP="0001690C">
            <w:pPr>
              <w:pStyle w:val="Listaconvietas"/>
              <w:numPr>
                <w:ilvl w:val="0"/>
                <w:numId w:val="0"/>
              </w:numPr>
            </w:pPr>
          </w:p>
          <w:p w:rsidR="0001690C" w:rsidRDefault="0001690C" w:rsidP="0001690C">
            <w:pPr>
              <w:pStyle w:val="Listaconvietas"/>
              <w:numPr>
                <w:ilvl w:val="0"/>
                <w:numId w:val="0"/>
              </w:numPr>
            </w:pPr>
            <w:r>
              <w:t>ELECTRICISTA INDUSTRIAL/ INGENIERIA ELECTRICA INDUSTRIAL SA</w:t>
            </w:r>
          </w:p>
          <w:p w:rsidR="0001690C" w:rsidRDefault="0001690C" w:rsidP="0001690C">
            <w:pPr>
              <w:pStyle w:val="Listaconvietas"/>
              <w:numPr>
                <w:ilvl w:val="0"/>
                <w:numId w:val="0"/>
              </w:numPr>
            </w:pPr>
            <w:r>
              <w:t>·</w:t>
            </w:r>
            <w:proofErr w:type="spellStart"/>
            <w:r>
              <w:t>Enllumenat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</w:p>
          <w:p w:rsidR="0001690C" w:rsidRDefault="0001690C" w:rsidP="0001690C">
            <w:pPr>
              <w:pStyle w:val="Listaconvietas"/>
              <w:numPr>
                <w:ilvl w:val="0"/>
                <w:numId w:val="0"/>
              </w:numPr>
            </w:pPr>
            <w:r>
              <w:t>·</w:t>
            </w:r>
            <w:proofErr w:type="spellStart"/>
            <w:r>
              <w:t>Instal.lacions</w:t>
            </w:r>
            <w:proofErr w:type="spellEnd"/>
            <w:r>
              <w:t xml:space="preserve"> obra nova de </w:t>
            </w:r>
            <w:proofErr w:type="spellStart"/>
            <w:r>
              <w:t>hipermercats</w:t>
            </w:r>
            <w:proofErr w:type="spellEnd"/>
            <w:r>
              <w:t xml:space="preserve"> i </w:t>
            </w:r>
            <w:proofErr w:type="spellStart"/>
            <w:r>
              <w:t>supermercats</w:t>
            </w:r>
            <w:proofErr w:type="spellEnd"/>
            <w:r>
              <w:t xml:space="preserve"> cadena MIQUEL ALIMENTACIÓ I BON PREU</w:t>
            </w:r>
          </w:p>
          <w:p w:rsidR="0001690C" w:rsidRDefault="0001690C" w:rsidP="00BE25A8">
            <w:pPr>
              <w:pStyle w:val="Listaconvietas"/>
              <w:numPr>
                <w:ilvl w:val="0"/>
                <w:numId w:val="0"/>
              </w:numPr>
            </w:pPr>
            <w:r>
              <w:t xml:space="preserve">·INSTAL.LACIONS DE </w:t>
            </w:r>
            <w:r w:rsidR="00BE25A8">
              <w:t>AIGUA,LLUM,GAS,AIRE ACONDICIONAT,CALEFACCIÓ I PLAQUES SOLARS</w:t>
            </w:r>
          </w:p>
          <w:p w:rsidR="0001690C" w:rsidRPr="00843164" w:rsidRDefault="0001690C" w:rsidP="0001690C">
            <w:pPr>
              <w:pStyle w:val="Listaconvietas"/>
              <w:numPr>
                <w:ilvl w:val="0"/>
                <w:numId w:val="0"/>
              </w:numPr>
            </w:pPr>
          </w:p>
        </w:tc>
      </w:tr>
    </w:tbl>
    <w:p w:rsidR="00BE25A8" w:rsidRPr="009346AE" w:rsidRDefault="00BE25A8" w:rsidP="00BE25A8">
      <w:pPr>
        <w:pStyle w:val="Ttulo1"/>
        <w:rPr>
          <w:rStyle w:val="nfasis"/>
        </w:rPr>
      </w:pPr>
      <w:r w:rsidRPr="009346AE">
        <w:rPr>
          <w:rStyle w:val="nfasis"/>
        </w:rPr>
        <w:t>FORMACIÓ</w:t>
      </w:r>
    </w:p>
    <w:p w:rsidR="00BE25A8" w:rsidRDefault="00BE25A8" w:rsidP="00F25533"/>
    <w:p w:rsidR="00BE25A8" w:rsidRDefault="00BE25A8" w:rsidP="00F25533">
      <w:r>
        <w:t xml:space="preserve"> 1992                                      · GRADUAT ESCOLAR/ LA VALLVERA DE SALT GIRONA</w:t>
      </w:r>
    </w:p>
    <w:p w:rsidR="00BE25A8" w:rsidRDefault="00BE25A8" w:rsidP="00F25533">
      <w:r>
        <w:t xml:space="preserve">1995                                      · CERTIFICAT GENERALITAT DE CATALUNYA ELECTRICITAT </w:t>
      </w:r>
    </w:p>
    <w:p w:rsidR="00BE25A8" w:rsidRDefault="00BE25A8" w:rsidP="00F25533">
      <w:r>
        <w:tab/>
      </w:r>
      <w:r>
        <w:tab/>
      </w:r>
      <w:r>
        <w:tab/>
        <w:t xml:space="preserve">      500 HORES </w:t>
      </w:r>
    </w:p>
    <w:p w:rsidR="009346AE" w:rsidRDefault="009346AE" w:rsidP="00F25533">
      <w:r>
        <w:t xml:space="preserve">2018                                       ·CURS DE PREVENCIÓ DE RISCOS LABORALS 20 HORES </w:t>
      </w:r>
      <w:bookmarkStart w:id="0" w:name="_GoBack"/>
      <w:bookmarkEnd w:id="0"/>
    </w:p>
    <w:p w:rsidR="00BE25A8" w:rsidRPr="00843164" w:rsidRDefault="00BE25A8" w:rsidP="00F25533"/>
    <w:sectPr w:rsidR="00BE25A8" w:rsidRPr="00843164" w:rsidSect="000125CF">
      <w:footerReference w:type="default" r:id="rId13"/>
      <w:pgSz w:w="11906" w:h="16838" w:code="9"/>
      <w:pgMar w:top="1077" w:right="1474" w:bottom="1077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FE" w:rsidRDefault="00D82CFE">
      <w:pPr>
        <w:spacing w:after="0"/>
      </w:pPr>
      <w:r>
        <w:separator/>
      </w:r>
    </w:p>
    <w:p w:rsidR="00D82CFE" w:rsidRDefault="00D82CFE"/>
  </w:endnote>
  <w:endnote w:type="continuationSeparator" w:id="0">
    <w:p w:rsidR="00D82CFE" w:rsidRDefault="00D82CFE">
      <w:pPr>
        <w:spacing w:after="0"/>
      </w:pPr>
      <w:r>
        <w:continuationSeparator/>
      </w:r>
    </w:p>
    <w:p w:rsidR="00D82CFE" w:rsidRDefault="00D82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C5" w:rsidRDefault="00F6077F">
    <w:pPr>
      <w:pStyle w:val="Piedepgina"/>
    </w:pPr>
    <w:r>
      <w:rPr>
        <w:lang w:bidi="es-ES"/>
      </w:rPr>
      <w:t xml:space="preserve">Página </w:t>
    </w:r>
    <w:r>
      <w:rPr>
        <w:noProof w:val="0"/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noProof w:val="0"/>
        <w:lang w:bidi="es-ES"/>
      </w:rPr>
      <w:fldChar w:fldCharType="separate"/>
    </w:r>
    <w:r w:rsidR="009346AE">
      <w:rPr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FE" w:rsidRDefault="00D82CFE">
      <w:pPr>
        <w:spacing w:after="0"/>
      </w:pPr>
      <w:r>
        <w:separator/>
      </w:r>
    </w:p>
    <w:p w:rsidR="00D82CFE" w:rsidRDefault="00D82CFE"/>
  </w:footnote>
  <w:footnote w:type="continuationSeparator" w:id="0">
    <w:p w:rsidR="00D82CFE" w:rsidRDefault="00D82CFE">
      <w:pPr>
        <w:spacing w:after="0"/>
      </w:pPr>
      <w:r>
        <w:continuationSeparator/>
      </w:r>
    </w:p>
    <w:p w:rsidR="00D82CFE" w:rsidRDefault="00D82C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08920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B81AE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ED0E95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58AA4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AF2F37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D6EF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2BF7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BE2CC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AE84C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6AA34FC1"/>
    <w:multiLevelType w:val="hybridMultilevel"/>
    <w:tmpl w:val="97B2F7D0"/>
    <w:lvl w:ilvl="0" w:tplc="6C72EB14">
      <w:start w:val="1"/>
      <w:numFmt w:val="bullet"/>
      <w:pStyle w:val="Listaconvietas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BA"/>
    <w:rsid w:val="000125CF"/>
    <w:rsid w:val="0001690C"/>
    <w:rsid w:val="00054A55"/>
    <w:rsid w:val="000C0CA7"/>
    <w:rsid w:val="000F2762"/>
    <w:rsid w:val="00126049"/>
    <w:rsid w:val="0014523F"/>
    <w:rsid w:val="00254924"/>
    <w:rsid w:val="002563E8"/>
    <w:rsid w:val="00260D3F"/>
    <w:rsid w:val="00375A88"/>
    <w:rsid w:val="0044203F"/>
    <w:rsid w:val="004827F9"/>
    <w:rsid w:val="005467E1"/>
    <w:rsid w:val="00647D7D"/>
    <w:rsid w:val="00650306"/>
    <w:rsid w:val="00693B17"/>
    <w:rsid w:val="00762CE4"/>
    <w:rsid w:val="007C334A"/>
    <w:rsid w:val="00843164"/>
    <w:rsid w:val="00854E7D"/>
    <w:rsid w:val="008551F7"/>
    <w:rsid w:val="008B5DC0"/>
    <w:rsid w:val="009346AE"/>
    <w:rsid w:val="0097778B"/>
    <w:rsid w:val="00A82DCC"/>
    <w:rsid w:val="00A94034"/>
    <w:rsid w:val="00AB2CBA"/>
    <w:rsid w:val="00BE25A8"/>
    <w:rsid w:val="00C02E26"/>
    <w:rsid w:val="00C067C5"/>
    <w:rsid w:val="00CC05D9"/>
    <w:rsid w:val="00CD7582"/>
    <w:rsid w:val="00D0020C"/>
    <w:rsid w:val="00D06E8C"/>
    <w:rsid w:val="00D4303F"/>
    <w:rsid w:val="00D65641"/>
    <w:rsid w:val="00D81F4E"/>
    <w:rsid w:val="00D82CFE"/>
    <w:rsid w:val="00E00FC1"/>
    <w:rsid w:val="00E76367"/>
    <w:rsid w:val="00F131D5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00FC"/>
  <w15:chartTrackingRefBased/>
  <w15:docId w15:val="{F95C57B8-3F90-44E7-A371-5FBFB341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C0"/>
  </w:style>
  <w:style w:type="paragraph" w:styleId="Ttulo1">
    <w:name w:val="heading 1"/>
    <w:basedOn w:val="Normal"/>
    <w:link w:val="Ttulo1C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Ttulo3">
    <w:name w:val="heading 3"/>
    <w:basedOn w:val="Normal"/>
    <w:next w:val="Normal"/>
    <w:link w:val="Ttulo3C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PuestoCar">
    <w:name w:val="Puesto Car"/>
    <w:basedOn w:val="Fuentedeprrafopredeter"/>
    <w:link w:val="Puesto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aconvietas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Encabezado">
    <w:name w:val="header"/>
    <w:basedOn w:val="Normal"/>
    <w:link w:val="EncabezadoCar"/>
    <w:uiPriority w:val="99"/>
    <w:unhideWhenUsed/>
    <w:rsid w:val="008B5DC0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B5DC0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PiedepginaCar">
    <w:name w:val="Pie de página Car"/>
    <w:basedOn w:val="Fuentedeprrafopredeter"/>
    <w:link w:val="Piedepgina"/>
    <w:uiPriority w:val="99"/>
    <w:rPr>
      <w:noProof/>
    </w:rPr>
  </w:style>
  <w:style w:type="table" w:styleId="Tablaconcuadrcula">
    <w:name w:val="Table Grid"/>
    <w:basedOn w:val="Tab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rrculo">
    <w:name w:val="Tabla de currículo"/>
    <w:basedOn w:val="Tablanormal"/>
    <w:uiPriority w:val="99"/>
    <w:rsid w:val="00843164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echa">
    <w:name w:val="Date"/>
    <w:basedOn w:val="Normal"/>
    <w:next w:val="Normal"/>
    <w:link w:val="FechaC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FechaCar">
    <w:name w:val="Fecha Car"/>
    <w:basedOn w:val="Fuentedeprrafopredeter"/>
    <w:link w:val="Fecha"/>
    <w:uiPriority w:val="6"/>
    <w:rsid w:val="008B5DC0"/>
    <w:rPr>
      <w:color w:val="auto"/>
    </w:rPr>
  </w:style>
  <w:style w:type="character" w:styleId="nfasis">
    <w:name w:val="Emphasis"/>
    <w:basedOn w:val="Fuentedeprrafopredeter"/>
    <w:uiPriority w:val="7"/>
    <w:unhideWhenUsed/>
    <w:qFormat/>
    <w:rPr>
      <w:i/>
      <w:iCs/>
      <w:color w:val="404040" w:themeColor="text1" w:themeTint="BF"/>
    </w:rPr>
  </w:style>
  <w:style w:type="paragraph" w:customStyle="1" w:styleId="Informacindecontacto">
    <w:name w:val="Información de contacto"/>
    <w:basedOn w:val="Normal"/>
    <w:uiPriority w:val="2"/>
    <w:qFormat/>
    <w:pPr>
      <w:spacing w:after="360"/>
      <w:contextualSpacing/>
    </w:pPr>
  </w:style>
  <w:style w:type="character" w:customStyle="1" w:styleId="Ttulo1Car">
    <w:name w:val="Título 1 Car"/>
    <w:basedOn w:val="Fuentedeprrafopredeter"/>
    <w:link w:val="Ttulo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5D9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C05D9"/>
  </w:style>
  <w:style w:type="paragraph" w:styleId="Textodebloque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C0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C05D9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C05D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C05D9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C05D9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C05D9"/>
    <w:pPr>
      <w:spacing w:after="1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C05D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05D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05D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C05D9"/>
    <w:pPr>
      <w:spacing w:after="1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C05D9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C05D9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C05D9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CC05D9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C05D9"/>
  </w:style>
  <w:style w:type="table" w:styleId="Cuadrculavistosa">
    <w:name w:val="Colorful Grid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C05D9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05D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05D9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05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05D9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C05D9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C05D9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C05D9"/>
  </w:style>
  <w:style w:type="character" w:styleId="Refdenotaalfinal">
    <w:name w:val="endnote reference"/>
    <w:basedOn w:val="Fuentedeprrafopredeter"/>
    <w:uiPriority w:val="99"/>
    <w:semiHidden/>
    <w:unhideWhenUsed/>
    <w:rsid w:val="00CC05D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C05D9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C05D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05D9"/>
    <w:rPr>
      <w:szCs w:val="20"/>
    </w:rPr>
  </w:style>
  <w:style w:type="table" w:styleId="Tabladecuadrcula1clara">
    <w:name w:val="Grid Table 1 Light"/>
    <w:basedOn w:val="Tabla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3">
    <w:name w:val="Grid Table 3"/>
    <w:basedOn w:val="Tab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C05D9"/>
  </w:style>
  <w:style w:type="paragraph" w:styleId="DireccinHTML">
    <w:name w:val="HTML Address"/>
    <w:basedOn w:val="Normal"/>
    <w:link w:val="DireccinHTMLC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C05D9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C05D9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C05D9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05D9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C05D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C05D9"/>
    <w:rPr>
      <w:color w:val="5F5F5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C0CA7"/>
    <w:rPr>
      <w:i/>
      <w:iCs/>
      <w:color w:val="6E6E6E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C05D9"/>
  </w:style>
  <w:style w:type="paragraph" w:styleId="Lista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2">
    <w:name w:val="List Table 2"/>
    <w:basedOn w:val="Tab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3">
    <w:name w:val="List Table 3"/>
    <w:basedOn w:val="Tab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C05D9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C05D9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C05D9"/>
  </w:style>
  <w:style w:type="character" w:styleId="Nmerodepgina">
    <w:name w:val="page number"/>
    <w:basedOn w:val="Fuentedeprrafopredeter"/>
    <w:uiPriority w:val="99"/>
    <w:semiHidden/>
    <w:unhideWhenUsed/>
    <w:rsid w:val="00CC05D9"/>
  </w:style>
  <w:style w:type="table" w:styleId="Tablanormal1">
    <w:name w:val="Plain Table 1"/>
    <w:basedOn w:val="Tablanormal"/>
    <w:uiPriority w:val="41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05D9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C05D9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C05D9"/>
  </w:style>
  <w:style w:type="character" w:customStyle="1" w:styleId="SaludoCar">
    <w:name w:val="Saludo Car"/>
    <w:basedOn w:val="Fuentedeprrafopredeter"/>
    <w:link w:val="Saludo"/>
    <w:uiPriority w:val="99"/>
    <w:semiHidden/>
    <w:rsid w:val="00CC05D9"/>
  </w:style>
  <w:style w:type="paragraph" w:styleId="Firma">
    <w:name w:val="Signature"/>
    <w:basedOn w:val="Normal"/>
    <w:link w:val="FirmaCar"/>
    <w:uiPriority w:val="99"/>
    <w:semiHidden/>
    <w:unhideWhenUsed/>
    <w:rsid w:val="00CC05D9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C05D9"/>
  </w:style>
  <w:style w:type="character" w:styleId="Textoennegrita">
    <w:name w:val="Strong"/>
    <w:basedOn w:val="Fuentedeprrafopredeter"/>
    <w:uiPriority w:val="22"/>
    <w:semiHidden/>
    <w:unhideWhenUsed/>
    <w:qFormat/>
    <w:rsid w:val="00CC05D9"/>
    <w:rPr>
      <w:b/>
      <w:bCs/>
    </w:rPr>
  </w:style>
  <w:style w:type="paragraph" w:styleId="Subttulo">
    <w:name w:val="Subtitle"/>
    <w:basedOn w:val="Normal"/>
    <w:next w:val="Normal"/>
    <w:link w:val="SubttuloC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C05D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C05D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C05D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C05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C05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C05D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C05D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C05D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C05D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C05D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C05D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C05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C05D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C05D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C05D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C05D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C05D9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CC05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C05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C05D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C05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C05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C05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C05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C05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C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CC05D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C05D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C05D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C05D9"/>
  </w:style>
  <w:style w:type="paragraph" w:styleId="TD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nquelado@hot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qu\AppData\Roaming\Microsoft\Plantillas\Curr&#237;cul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AC0CCE57-1951-4DB5-9597-B1F978D3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</Template>
  <TotalTime>49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 nique</dc:creator>
  <cp:lastModifiedBy>adri nique</cp:lastModifiedBy>
  <cp:revision>1</cp:revision>
  <cp:lastPrinted>2018-10-20T08:28:00Z</cp:lastPrinted>
  <dcterms:created xsi:type="dcterms:W3CDTF">2018-10-20T07:39:00Z</dcterms:created>
  <dcterms:modified xsi:type="dcterms:W3CDTF">2018-10-20T08:29:00Z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