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1657B" w14:textId="77777777" w:rsidR="0011480C" w:rsidRDefault="0011480C">
      <w:pPr>
        <w:pStyle w:val="Nombre"/>
      </w:pPr>
    </w:p>
    <w:p w14:paraId="35082A80" w14:textId="7861A576" w:rsidR="0011480C" w:rsidRDefault="006D6EC7">
      <w:pPr>
        <w:pStyle w:val="Nombre"/>
      </w:pPr>
      <w:r>
        <w:t xml:space="preserve">                     Curriculum vitae</w:t>
      </w:r>
    </w:p>
    <w:p w14:paraId="35CB0F20" w14:textId="77777777" w:rsidR="0011480C" w:rsidRDefault="0011480C">
      <w:pPr>
        <w:pStyle w:val="Nombre"/>
      </w:pPr>
    </w:p>
    <w:p w14:paraId="292C6F37" w14:textId="15534000" w:rsidR="0059120E" w:rsidRDefault="004C6B75">
      <w:pPr>
        <w:pStyle w:val="Nombre"/>
      </w:pPr>
      <w:r>
        <w:t>Cristian Etchamendy munoa</w:t>
      </w:r>
    </w:p>
    <w:p w14:paraId="28B3619B" w14:textId="77777777" w:rsidR="004C6B75" w:rsidRDefault="004C6B75">
      <w:pPr>
        <w:pStyle w:val="Nombre"/>
      </w:pPr>
    </w:p>
    <w:p w14:paraId="04B43BDF" w14:textId="65EE0127" w:rsidR="0059120E" w:rsidRDefault="00EB2FC8">
      <w:pPr>
        <w:pStyle w:val="Informacindecontacto"/>
      </w:pPr>
      <w:r>
        <w:t>Dirección: c/</w:t>
      </w:r>
      <w:proofErr w:type="spellStart"/>
      <w:r>
        <w:t>Valentí</w:t>
      </w:r>
      <w:proofErr w:type="spellEnd"/>
      <w:r>
        <w:t xml:space="preserve"> </w:t>
      </w:r>
      <w:proofErr w:type="spellStart"/>
      <w:r>
        <w:t>Almirall</w:t>
      </w:r>
      <w:proofErr w:type="spellEnd"/>
      <w:r>
        <w:t xml:space="preserve"> </w:t>
      </w:r>
      <w:r w:rsidR="00045C2E">
        <w:t>n5 3-1</w:t>
      </w:r>
    </w:p>
    <w:p w14:paraId="76AF118D" w14:textId="1AD37E5A" w:rsidR="00045C2E" w:rsidRDefault="00045C2E">
      <w:pPr>
        <w:pStyle w:val="Informacindecontacto"/>
      </w:pPr>
      <w:r>
        <w:t>Teléfono: 660979645</w:t>
      </w:r>
    </w:p>
    <w:p w14:paraId="3EA2FB7E" w14:textId="5CAADECD" w:rsidR="00045C2E" w:rsidRDefault="00045C2E">
      <w:pPr>
        <w:pStyle w:val="Informacindecontacto"/>
      </w:pPr>
      <w:r>
        <w:t>Email: cristianetchamendymunoa@gmail.com</w:t>
      </w:r>
      <w:bookmarkStart w:id="0" w:name="_GoBack"/>
      <w:bookmarkEnd w:id="0"/>
    </w:p>
    <w:p w14:paraId="11699535" w14:textId="77777777" w:rsidR="0059120E" w:rsidRDefault="00145431">
      <w:pPr>
        <w:pStyle w:val="Ttulo1"/>
      </w:pPr>
      <w:sdt>
        <w:sdtPr>
          <w:id w:val="-819804518"/>
          <w:placeholder>
            <w:docPart w:val="F59A13F6D43440499420044914FF20CE"/>
          </w:placeholder>
          <w:temporary/>
          <w:showingPlcHdr/>
        </w:sdtPr>
        <w:sdtEndPr/>
        <w:sdtContent>
          <w:r>
            <w:t>Resumen de aptitudes</w:t>
          </w:r>
        </w:sdtContent>
      </w:sdt>
    </w:p>
    <w:p w14:paraId="1A8DD8C4" w14:textId="60AD2023" w:rsidR="0059120E" w:rsidRDefault="00AF66A8">
      <w:pPr>
        <w:spacing w:after="180"/>
      </w:pPr>
      <w:r>
        <w:t xml:space="preserve">Soy un técnico superior en mantenimiento de equipos industriales, </w:t>
      </w:r>
      <w:r w:rsidR="007B1EEF">
        <w:t xml:space="preserve">especializado desde hace más de 10 años en </w:t>
      </w:r>
      <w:r w:rsidR="00970D59">
        <w:t>el mantenimiento</w:t>
      </w:r>
      <w:r w:rsidR="001E0CE3">
        <w:t>, instalación y sobre todo reparación de aparatos a gas</w:t>
      </w:r>
      <w:r w:rsidR="00C30D11">
        <w:t xml:space="preserve">, aunque también he trabajado en industria y otros ramos. </w:t>
      </w:r>
    </w:p>
    <w:p w14:paraId="7181EBEC" w14:textId="126A5E1B" w:rsidR="0059120E" w:rsidRDefault="00145431" w:rsidP="003570A3">
      <w:pPr>
        <w:pStyle w:val="Ttulo1"/>
      </w:pPr>
      <w:sdt>
        <w:sdtPr>
          <w:id w:val="-1150367223"/>
          <w:placeholder>
            <w:docPart w:val="254A8720B09BF148A077E945BEA16618"/>
          </w:placeholder>
          <w:temporary/>
          <w:showingPlcHdr/>
        </w:sdtPr>
        <w:sdtEndPr/>
        <w:sdtContent>
          <w:r>
            <w:t>Formación</w:t>
          </w:r>
        </w:sdtContent>
      </w:sdt>
    </w:p>
    <w:p w14:paraId="7972EB8B" w14:textId="0A7E3BBF" w:rsidR="003A28E6" w:rsidRDefault="004E418A" w:rsidP="003A28E6">
      <w:r>
        <w:t xml:space="preserve">Bachillerato </w:t>
      </w:r>
      <w:proofErr w:type="spellStart"/>
      <w:r>
        <w:t>l.o.g.s.e</w:t>
      </w:r>
      <w:proofErr w:type="spellEnd"/>
      <w:r>
        <w:t xml:space="preserve"> en el </w:t>
      </w:r>
      <w:proofErr w:type="spellStart"/>
      <w:r>
        <w:t>I</w:t>
      </w:r>
      <w:r w:rsidR="008647AF">
        <w:t>.e.s</w:t>
      </w:r>
      <w:proofErr w:type="spellEnd"/>
      <w:r w:rsidR="008647AF">
        <w:t xml:space="preserve">. Xabier </w:t>
      </w:r>
      <w:proofErr w:type="spellStart"/>
      <w:r w:rsidR="008647AF">
        <w:t>Zubiri</w:t>
      </w:r>
      <w:proofErr w:type="spellEnd"/>
      <w:r w:rsidR="008647AF">
        <w:t xml:space="preserve"> de San Sebastián</w:t>
      </w:r>
      <w:r w:rsidR="003570A3">
        <w:t xml:space="preserve">, mayo del </w:t>
      </w:r>
      <w:r>
        <w:t>2.001</w:t>
      </w:r>
    </w:p>
    <w:p w14:paraId="3CC1240E" w14:textId="589112D6" w:rsidR="003570A3" w:rsidRDefault="003570A3" w:rsidP="003A28E6"/>
    <w:p w14:paraId="508C8F35" w14:textId="478EA461" w:rsidR="003570A3" w:rsidRDefault="003570A3" w:rsidP="003A28E6">
      <w:proofErr w:type="spellStart"/>
      <w:r>
        <w:t>Tecnico</w:t>
      </w:r>
      <w:proofErr w:type="spellEnd"/>
      <w:r>
        <w:t xml:space="preserve"> </w:t>
      </w:r>
      <w:r w:rsidR="004E418A">
        <w:t xml:space="preserve">superior en mantenimiento de equipos industriales en el </w:t>
      </w:r>
      <w:proofErr w:type="spellStart"/>
      <w:r w:rsidR="004E418A">
        <w:t>i.e.s</w:t>
      </w:r>
      <w:proofErr w:type="spellEnd"/>
      <w:r w:rsidR="004E418A">
        <w:t xml:space="preserve">. Josep </w:t>
      </w:r>
      <w:proofErr w:type="spellStart"/>
      <w:r w:rsidR="004E418A">
        <w:t>Brugulat</w:t>
      </w:r>
      <w:proofErr w:type="spellEnd"/>
      <w:r w:rsidR="004E418A">
        <w:t xml:space="preserve"> de </w:t>
      </w:r>
      <w:proofErr w:type="spellStart"/>
      <w:r w:rsidR="004E418A">
        <w:t>Banyoles</w:t>
      </w:r>
      <w:proofErr w:type="spellEnd"/>
      <w:r w:rsidR="004E418A">
        <w:t xml:space="preserve"> en mayo de </w:t>
      </w:r>
      <w:r w:rsidR="007459F5">
        <w:t>2.006</w:t>
      </w:r>
    </w:p>
    <w:p w14:paraId="2D87C741" w14:textId="39AA325E" w:rsidR="003D789B" w:rsidRDefault="003D789B" w:rsidP="003A28E6"/>
    <w:p w14:paraId="515B0E4C" w14:textId="36596F8D" w:rsidR="003D789B" w:rsidRDefault="001B114E" w:rsidP="003A28E6">
      <w:r>
        <w:t xml:space="preserve">Obtención del carnet de instalador de equipos térmicos, </w:t>
      </w:r>
      <w:r w:rsidR="00395429">
        <w:t>equivalente a</w:t>
      </w:r>
      <w:r w:rsidR="002A2871">
        <w:t xml:space="preserve"> un grado medio de climatización, en el instituto de la construcción </w:t>
      </w:r>
      <w:r w:rsidR="00254FFE">
        <w:t>de San Sebastián, en julio de 2012</w:t>
      </w:r>
    </w:p>
    <w:p w14:paraId="2019551B" w14:textId="278ABC47" w:rsidR="00254FFE" w:rsidRPr="003A28E6" w:rsidRDefault="00C76F88" w:rsidP="003A28E6">
      <w:r>
        <w:t>Carnet de instalador de gas tipo B</w:t>
      </w:r>
    </w:p>
    <w:p w14:paraId="2044C3C2" w14:textId="0DB92A12" w:rsidR="0059120E" w:rsidRDefault="00145431"/>
    <w:p w14:paraId="0916A93F" w14:textId="77777777" w:rsidR="0059120E" w:rsidRDefault="00145431">
      <w:pPr>
        <w:pStyle w:val="Ttulo1"/>
      </w:pPr>
      <w:sdt>
        <w:sdtPr>
          <w:id w:val="617349259"/>
          <w:placeholder>
            <w:docPart w:val="4D0EBF954821B44283CAF756030C0749"/>
          </w:placeholder>
          <w:temporary/>
          <w:showingPlcHdr/>
        </w:sdtPr>
        <w:sdtEndPr/>
        <w:sdtContent>
          <w:r>
            <w:t>Experiencia</w:t>
          </w:r>
        </w:sdtContent>
      </w:sdt>
    </w:p>
    <w:p w14:paraId="4567791A" w14:textId="63805D20" w:rsidR="0059120E" w:rsidRDefault="00145431">
      <w:pPr>
        <w:pStyle w:val="Ttulo2"/>
      </w:pPr>
    </w:p>
    <w:p w14:paraId="2D9DC286" w14:textId="78F45279" w:rsidR="0059120E" w:rsidRDefault="0060671D">
      <w:pPr>
        <w:pStyle w:val="Ttulo3"/>
        <w:rPr>
          <w:i w:val="0"/>
        </w:rPr>
      </w:pPr>
      <w:r>
        <w:rPr>
          <w:i w:val="0"/>
        </w:rPr>
        <w:t>-</w:t>
      </w:r>
      <w:r w:rsidR="00B7742E">
        <w:rPr>
          <w:i w:val="0"/>
        </w:rPr>
        <w:t>Varios puestos de repartidor</w:t>
      </w:r>
      <w:r w:rsidR="00813324">
        <w:rPr>
          <w:i w:val="0"/>
        </w:rPr>
        <w:t xml:space="preserve">, cocinero y encargado </w:t>
      </w:r>
      <w:r w:rsidR="00F210DC">
        <w:rPr>
          <w:i w:val="0"/>
        </w:rPr>
        <w:t xml:space="preserve">en empresas de hostelería como </w:t>
      </w:r>
      <w:proofErr w:type="spellStart"/>
      <w:r w:rsidR="00F210DC">
        <w:rPr>
          <w:i w:val="0"/>
        </w:rPr>
        <w:t>Raffman</w:t>
      </w:r>
      <w:proofErr w:type="spellEnd"/>
      <w:r w:rsidR="00F210DC">
        <w:rPr>
          <w:i w:val="0"/>
        </w:rPr>
        <w:t xml:space="preserve"> S. L y </w:t>
      </w:r>
      <w:proofErr w:type="spellStart"/>
      <w:r w:rsidR="00F210DC">
        <w:rPr>
          <w:i w:val="0"/>
        </w:rPr>
        <w:t>Zubingora</w:t>
      </w:r>
      <w:proofErr w:type="spellEnd"/>
      <w:r w:rsidR="00F210DC">
        <w:rPr>
          <w:i w:val="0"/>
        </w:rPr>
        <w:t xml:space="preserve"> S. L de San Sebastián entre los años </w:t>
      </w:r>
      <w:r w:rsidR="007459F5">
        <w:rPr>
          <w:i w:val="0"/>
        </w:rPr>
        <w:t xml:space="preserve">2.000 y 2.004. </w:t>
      </w:r>
    </w:p>
    <w:p w14:paraId="500CD348" w14:textId="081C37D9" w:rsidR="0060671D" w:rsidRDefault="0060671D" w:rsidP="0060671D">
      <w:r>
        <w:t>-</w:t>
      </w:r>
      <w:r w:rsidR="00F1306F">
        <w:t xml:space="preserve"> Instalador de equipos de bombeo en pozos de agua </w:t>
      </w:r>
      <w:r w:rsidR="00D202E4">
        <w:t xml:space="preserve">en </w:t>
      </w:r>
      <w:proofErr w:type="spellStart"/>
      <w:r w:rsidR="00D202E4">
        <w:t>Tot</w:t>
      </w:r>
      <w:proofErr w:type="spellEnd"/>
      <w:r w:rsidR="00D202E4">
        <w:t xml:space="preserve"> </w:t>
      </w:r>
      <w:proofErr w:type="spellStart"/>
      <w:r w:rsidR="00D202E4">
        <w:t>Aigua</w:t>
      </w:r>
      <w:proofErr w:type="spellEnd"/>
      <w:r w:rsidR="00D202E4">
        <w:t xml:space="preserve"> S.L de </w:t>
      </w:r>
      <w:proofErr w:type="spellStart"/>
      <w:r w:rsidR="00D202E4">
        <w:t>Banyoles</w:t>
      </w:r>
      <w:proofErr w:type="spellEnd"/>
      <w:r w:rsidR="00D202E4">
        <w:t xml:space="preserve"> desde 2004 a 2006</w:t>
      </w:r>
    </w:p>
    <w:p w14:paraId="3D97310F" w14:textId="7C085845" w:rsidR="00D202E4" w:rsidRDefault="007113A4" w:rsidP="0060671D">
      <w:r>
        <w:t xml:space="preserve">- Mecánico de </w:t>
      </w:r>
      <w:r w:rsidR="00A91D5D">
        <w:t xml:space="preserve">mantenimiento en </w:t>
      </w:r>
      <w:proofErr w:type="spellStart"/>
      <w:r w:rsidR="00A91D5D">
        <w:t>Haribo</w:t>
      </w:r>
      <w:proofErr w:type="spellEnd"/>
      <w:r w:rsidR="00A91D5D">
        <w:t xml:space="preserve"> </w:t>
      </w:r>
      <w:r w:rsidR="00D06AAC">
        <w:t>S. A de 2006 a 2007</w:t>
      </w:r>
    </w:p>
    <w:p w14:paraId="672F44ED" w14:textId="33A13A49" w:rsidR="00D06AAC" w:rsidRDefault="00D06AAC" w:rsidP="0060671D">
      <w:r>
        <w:t xml:space="preserve">- Técnico de mantenimiento y reparación de calderas en Paulo </w:t>
      </w:r>
      <w:proofErr w:type="spellStart"/>
      <w:r>
        <w:t>Azkue</w:t>
      </w:r>
      <w:proofErr w:type="spellEnd"/>
      <w:r>
        <w:t xml:space="preserve"> S. L </w:t>
      </w:r>
      <w:r w:rsidR="00C767ED">
        <w:t>(</w:t>
      </w:r>
      <w:proofErr w:type="spellStart"/>
      <w:r w:rsidR="00C767ED">
        <w:t>s.a.t</w:t>
      </w:r>
      <w:proofErr w:type="spellEnd"/>
      <w:r w:rsidR="00C767ED">
        <w:t xml:space="preserve"> de </w:t>
      </w:r>
      <w:proofErr w:type="spellStart"/>
      <w:r w:rsidR="00C767ED">
        <w:t>Junkers</w:t>
      </w:r>
      <w:proofErr w:type="spellEnd"/>
      <w:r w:rsidR="00C767ED">
        <w:t xml:space="preserve">) en San Sebastián </w:t>
      </w:r>
      <w:r w:rsidR="00F85301">
        <w:t>de 2007 a 2014</w:t>
      </w:r>
    </w:p>
    <w:p w14:paraId="4B45BEE9" w14:textId="2934EEDE" w:rsidR="00F85301" w:rsidRDefault="00112A29" w:rsidP="0060671D">
      <w:r>
        <w:t>-</w:t>
      </w:r>
      <w:r w:rsidR="0063632E">
        <w:t xml:space="preserve"> </w:t>
      </w:r>
      <w:r>
        <w:t xml:space="preserve">Técnico de mantenimiento y reparación de calderas en 943 </w:t>
      </w:r>
      <w:proofErr w:type="spellStart"/>
      <w:r>
        <w:t>services</w:t>
      </w:r>
      <w:proofErr w:type="spellEnd"/>
      <w:r>
        <w:t xml:space="preserve"> </w:t>
      </w:r>
      <w:r w:rsidR="0063632E">
        <w:t xml:space="preserve">S.L en San Sebastián de 2014 a </w:t>
      </w:r>
      <w:r w:rsidR="00E90FA6">
        <w:t>2016</w:t>
      </w:r>
    </w:p>
    <w:p w14:paraId="3ED43A9D" w14:textId="77777777" w:rsidR="00AD211F" w:rsidRDefault="00E90FA6" w:rsidP="007459F5">
      <w:r>
        <w:lastRenderedPageBreak/>
        <w:t xml:space="preserve">- </w:t>
      </w:r>
      <w:r w:rsidR="00F7108A">
        <w:t xml:space="preserve">Año y medio como autónomo realizando </w:t>
      </w:r>
      <w:r w:rsidR="00EE3357">
        <w:t xml:space="preserve">reparaciones e instalaciones por cuenta propia y subcontratado Green Electric </w:t>
      </w:r>
      <w:proofErr w:type="spellStart"/>
      <w:r w:rsidR="00AD211F">
        <w:t>s.l</w:t>
      </w:r>
      <w:proofErr w:type="spellEnd"/>
      <w:r w:rsidR="00AD211F">
        <w:t xml:space="preserve"> e Instalaciones González s.l.</w:t>
      </w:r>
    </w:p>
    <w:p w14:paraId="568DE37E" w14:textId="66A08E66" w:rsidR="0060671D" w:rsidRDefault="009563C2" w:rsidP="007459F5">
      <w:r>
        <w:t xml:space="preserve">- Técnico de instalación y reparación de calderas para la empresa Francisco Arteaga </w:t>
      </w:r>
      <w:proofErr w:type="spellStart"/>
      <w:r>
        <w:t>s.l</w:t>
      </w:r>
      <w:proofErr w:type="spellEnd"/>
      <w:r>
        <w:t xml:space="preserve"> desde enero diciembre de 2017 a mayo de 2018.</w:t>
      </w:r>
    </w:p>
    <w:p w14:paraId="3883BAFE" w14:textId="4608404F" w:rsidR="009563C2" w:rsidRDefault="009B781C" w:rsidP="007459F5">
      <w:r>
        <w:t xml:space="preserve">- Técnico de mantenimiento y reparación de calderas en </w:t>
      </w:r>
      <w:proofErr w:type="spellStart"/>
      <w:r w:rsidR="00D64ED7">
        <w:t>punt</w:t>
      </w:r>
      <w:proofErr w:type="spellEnd"/>
      <w:r w:rsidR="00D64ED7">
        <w:t xml:space="preserve"> IMG desde mayo de 2018 a septiembre de 2018.</w:t>
      </w:r>
    </w:p>
    <w:p w14:paraId="4597E5F9" w14:textId="6F5E6209" w:rsidR="00EB4F4E" w:rsidRDefault="00EB4F4E" w:rsidP="007459F5"/>
    <w:p w14:paraId="7EDF042B" w14:textId="53D289EC" w:rsidR="00EB4F4E" w:rsidRDefault="00EB4F4E" w:rsidP="007459F5">
      <w:pPr>
        <w:rPr>
          <w:b/>
        </w:rPr>
      </w:pPr>
      <w:r>
        <w:rPr>
          <w:b/>
        </w:rPr>
        <w:t>Idiomas:</w:t>
      </w:r>
    </w:p>
    <w:p w14:paraId="4F01F9A7" w14:textId="53E6D217" w:rsidR="00EB4F4E" w:rsidRDefault="00241938" w:rsidP="00241938">
      <w:pPr>
        <w:pStyle w:val="Prrafodelista"/>
        <w:numPr>
          <w:ilvl w:val="0"/>
          <w:numId w:val="13"/>
        </w:numPr>
      </w:pPr>
      <w:r>
        <w:t>Castellano</w:t>
      </w:r>
      <w:r w:rsidR="00680169">
        <w:t xml:space="preserve"> nativo</w:t>
      </w:r>
    </w:p>
    <w:p w14:paraId="5916991E" w14:textId="399DC10A" w:rsidR="00680169" w:rsidRDefault="00680169" w:rsidP="00241938">
      <w:pPr>
        <w:pStyle w:val="Prrafodelista"/>
        <w:numPr>
          <w:ilvl w:val="0"/>
          <w:numId w:val="13"/>
        </w:numPr>
      </w:pPr>
      <w:r>
        <w:t>Euskera nativo</w:t>
      </w:r>
    </w:p>
    <w:p w14:paraId="7403701A" w14:textId="3E2094BE" w:rsidR="00680169" w:rsidRDefault="00680169" w:rsidP="00241938">
      <w:pPr>
        <w:pStyle w:val="Prrafodelista"/>
        <w:numPr>
          <w:ilvl w:val="0"/>
          <w:numId w:val="13"/>
        </w:numPr>
      </w:pPr>
      <w:r>
        <w:t xml:space="preserve">Ingles: </w:t>
      </w:r>
      <w:proofErr w:type="spellStart"/>
      <w:r>
        <w:t>advanced</w:t>
      </w:r>
      <w:proofErr w:type="spellEnd"/>
      <w:r>
        <w:t xml:space="preserve"> </w:t>
      </w:r>
      <w:proofErr w:type="spellStart"/>
      <w:r>
        <w:t>certificate</w:t>
      </w:r>
      <w:proofErr w:type="spellEnd"/>
      <w:r>
        <w:t xml:space="preserve"> in English</w:t>
      </w:r>
    </w:p>
    <w:p w14:paraId="02F71A04" w14:textId="30D92A15" w:rsidR="00680169" w:rsidRDefault="0011480C" w:rsidP="00241938">
      <w:pPr>
        <w:pStyle w:val="Prrafodelista"/>
        <w:numPr>
          <w:ilvl w:val="0"/>
          <w:numId w:val="13"/>
        </w:numPr>
      </w:pPr>
      <w:r>
        <w:t>Catalán</w:t>
      </w:r>
      <w:r w:rsidR="00D175DE">
        <w:t>: nivel alto</w:t>
      </w:r>
    </w:p>
    <w:p w14:paraId="5CC982DC" w14:textId="525E0082" w:rsidR="00D175DE" w:rsidRPr="00241938" w:rsidRDefault="0011480C" w:rsidP="00241938">
      <w:pPr>
        <w:pStyle w:val="Prrafodelista"/>
        <w:numPr>
          <w:ilvl w:val="0"/>
          <w:numId w:val="13"/>
        </w:numPr>
      </w:pPr>
      <w:r>
        <w:t>Francés</w:t>
      </w:r>
      <w:r w:rsidR="00D175DE">
        <w:t xml:space="preserve">: </w:t>
      </w:r>
      <w:r>
        <w:t xml:space="preserve">nivel bajo. </w:t>
      </w:r>
    </w:p>
    <w:p w14:paraId="183C4D9F" w14:textId="75369720" w:rsidR="0059120E" w:rsidRDefault="00145431"/>
    <w:p w14:paraId="5C7A966A" w14:textId="2AF7BD31" w:rsidR="0059120E" w:rsidRDefault="00110726">
      <w:pPr>
        <w:pStyle w:val="Ttulo1"/>
      </w:pPr>
      <w:r>
        <w:t xml:space="preserve">Otros datos de </w:t>
      </w:r>
      <w:r w:rsidR="0011480C">
        <w:t>interés</w:t>
      </w:r>
      <w:r>
        <w:t>:</w:t>
      </w:r>
    </w:p>
    <w:p w14:paraId="429DB568" w14:textId="2C08C882" w:rsidR="0059120E" w:rsidRPr="007B26B1" w:rsidRDefault="007B26B1" w:rsidP="007B26B1">
      <w:pPr>
        <w:pStyle w:val="Prrafodelista"/>
        <w:numPr>
          <w:ilvl w:val="0"/>
          <w:numId w:val="11"/>
        </w:numPr>
      </w:pPr>
      <w:r>
        <w:rPr>
          <w:rFonts w:asciiTheme="majorHAnsi" w:eastAsiaTheme="majorEastAsia" w:hAnsiTheme="majorHAnsi" w:cstheme="majorBidi"/>
          <w:spacing w:val="21"/>
          <w:sz w:val="26"/>
          <w:szCs w:val="26"/>
        </w:rPr>
        <w:t>Carnet de conducir B y vehículo propio.</w:t>
      </w:r>
    </w:p>
    <w:p w14:paraId="6800DEB8" w14:textId="56E66011" w:rsidR="007B26B1" w:rsidRDefault="007B26B1" w:rsidP="007B26B1">
      <w:pPr>
        <w:pStyle w:val="Prrafodelista"/>
        <w:numPr>
          <w:ilvl w:val="0"/>
          <w:numId w:val="11"/>
        </w:numPr>
      </w:pPr>
      <w:r>
        <w:t xml:space="preserve">Don de gentes y buena presencia </w:t>
      </w:r>
      <w:r w:rsidR="0011480C">
        <w:t>física</w:t>
      </w:r>
    </w:p>
    <w:p w14:paraId="6D246E37" w14:textId="08955DED" w:rsidR="007B26B1" w:rsidRDefault="00E26B4F" w:rsidP="007B26B1">
      <w:pPr>
        <w:pStyle w:val="Prrafodelista"/>
        <w:numPr>
          <w:ilvl w:val="0"/>
          <w:numId w:val="11"/>
        </w:numPr>
      </w:pPr>
      <w:r>
        <w:t>Capacidad de resolución de</w:t>
      </w:r>
      <w:r w:rsidR="0096398C">
        <w:t xml:space="preserve"> problemas y desenvolverme en situaciones adversas y nuevas</w:t>
      </w:r>
    </w:p>
    <w:p w14:paraId="05C29C9C" w14:textId="75ED5824" w:rsidR="00E26B4F" w:rsidRDefault="007D3DDC" w:rsidP="007B26B1">
      <w:pPr>
        <w:pStyle w:val="Prrafodelista"/>
        <w:numPr>
          <w:ilvl w:val="0"/>
          <w:numId w:val="11"/>
        </w:numPr>
      </w:pPr>
      <w:r>
        <w:t>Entrega total y amplios conocimientos técnicos y de cultura general</w:t>
      </w:r>
    </w:p>
    <w:p w14:paraId="2D5B60E1" w14:textId="009735EE" w:rsidR="007D3DDC" w:rsidRDefault="007D3DDC" w:rsidP="00EB4F4E"/>
    <w:p w14:paraId="43FCAEAC" w14:textId="77777777" w:rsidR="00EB4F4E" w:rsidRPr="00EB4F4E" w:rsidRDefault="00EB4F4E" w:rsidP="00EB4F4E">
      <w:pPr>
        <w:rPr>
          <w:b/>
        </w:rPr>
      </w:pPr>
    </w:p>
    <w:sectPr w:rsidR="00EB4F4E" w:rsidRPr="00EB4F4E" w:rsidSect="008E2E2A">
      <w:headerReference w:type="default" r:id="rId7"/>
      <w:footerReference w:type="default" r:id="rId8"/>
      <w:headerReference w:type="first" r:id="rId9"/>
      <w:pgSz w:w="11907" w:h="16839" w:code="9"/>
      <w:pgMar w:top="1152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AE8E2" w14:textId="77777777" w:rsidR="00145431" w:rsidRDefault="00145431">
      <w:pPr>
        <w:spacing w:after="0" w:line="240" w:lineRule="auto"/>
      </w:pPr>
      <w:r>
        <w:separator/>
      </w:r>
    </w:p>
  </w:endnote>
  <w:endnote w:type="continuationSeparator" w:id="0">
    <w:p w14:paraId="68DE67B0" w14:textId="77777777" w:rsidR="00145431" w:rsidRDefault="00145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9AE0B0" w14:textId="77777777" w:rsidR="0059120E" w:rsidRDefault="00145431">
        <w:pPr>
          <w:pStyle w:val="Piedepgin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30183" w14:textId="77777777" w:rsidR="00145431" w:rsidRDefault="00145431">
      <w:pPr>
        <w:spacing w:after="0" w:line="240" w:lineRule="auto"/>
      </w:pPr>
      <w:r>
        <w:separator/>
      </w:r>
    </w:p>
  </w:footnote>
  <w:footnote w:type="continuationSeparator" w:id="0">
    <w:p w14:paraId="480040DD" w14:textId="77777777" w:rsidR="00145431" w:rsidRDefault="00145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D4E2D" w14:textId="77777777" w:rsidR="0059120E" w:rsidRDefault="00145431">
    <w:pPr>
      <w:pStyle w:val="Encabezado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0EF9BAB" wp14:editId="6333D4DF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97B411B" id="Grupo 4" o:spid="_x0000_s1026" style="position:absolute;margin-left:0;margin-top:0;width:252pt;height:791.85pt;z-index:251658240;mso-position-horizontal:left;mso-position-horizontal-relative:margin;mso-position-vertical:top;mso-position-vertical-relative:page" coordsize="32004,100563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">
              <v:rect id="Rectangle 2" o:spid="_x0000_s1027" style="position:absolute;width:32004;height:1920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" fillcolor="#4b3a2e [3215]" stroked="f" strokeweight="1pt"/>
              <v:rect id="Rectangle 3" o:spid="_x0000_s1028" style="position:absolute;top:99648;width:32004;height:915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" fillcolor="#4b3a2e [3215]" stroked="f" strokeweight="1pt"/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B847E" w14:textId="77777777" w:rsidR="0059120E" w:rsidRDefault="00145431">
    <w:pPr>
      <w:pStyle w:val="Encabezado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67A627A" wp14:editId="3020B8A4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8890" b="0"/>
              <wp:wrapNone/>
              <wp:docPr id="5" name="Gru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6" name="Rectángulo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ángulo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F81E00B" id="Grupo 5" o:spid="_x0000_s1026" style="position:absolute;margin-left:0;margin-top:0;width:252pt;height:791.85pt;z-index:251660288;mso-position-horizontal:left;mso-position-horizontal-relative:margin;mso-position-vertical:top;mso-position-vertical-relative:page" coordsize="32004,100563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">
              <v:rect id="Rectángulo 6" o:spid="_x0000_s1027" style="position:absolute;width:32004;height:1920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" fillcolor="#4b3a2e [3215]" stroked="f" strokeweight="1pt"/>
              <v:rect id="Rectángulo 7" o:spid="_x0000_s1028" style="position:absolute;top:99648;width:32004;height:915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" fillcolor="#4b3a2e [3215]" stroked="f" strokeweight="1pt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F442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028F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4002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D2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BB849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AEF4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A688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A4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50E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D62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4363D0"/>
    <w:multiLevelType w:val="hybridMultilevel"/>
    <w:tmpl w:val="E816497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entury Gothic" w:eastAsiaTheme="majorEastAsia" w:hAnsi="Century Gothic" w:cstheme="majorBidi" w:hint="default"/>
        <w:sz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455CAD"/>
    <w:multiLevelType w:val="hybridMultilevel"/>
    <w:tmpl w:val="60C61E1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2D4CB8"/>
    <w:multiLevelType w:val="hybridMultilevel"/>
    <w:tmpl w:val="F9AC016E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B75"/>
    <w:rsid w:val="00045C2E"/>
    <w:rsid w:val="00110726"/>
    <w:rsid w:val="00112A29"/>
    <w:rsid w:val="0011480C"/>
    <w:rsid w:val="00145431"/>
    <w:rsid w:val="001B114E"/>
    <w:rsid w:val="001E0CE3"/>
    <w:rsid w:val="00241938"/>
    <w:rsid w:val="00254FFE"/>
    <w:rsid w:val="002A2871"/>
    <w:rsid w:val="003570A3"/>
    <w:rsid w:val="00395429"/>
    <w:rsid w:val="003A28E6"/>
    <w:rsid w:val="003D789B"/>
    <w:rsid w:val="004C6B75"/>
    <w:rsid w:val="004E418A"/>
    <w:rsid w:val="0060671D"/>
    <w:rsid w:val="0063632E"/>
    <w:rsid w:val="00680169"/>
    <w:rsid w:val="006D6EC7"/>
    <w:rsid w:val="007113A4"/>
    <w:rsid w:val="007459F5"/>
    <w:rsid w:val="007B1EEF"/>
    <w:rsid w:val="007B26B1"/>
    <w:rsid w:val="007D3DDC"/>
    <w:rsid w:val="00813324"/>
    <w:rsid w:val="008647AF"/>
    <w:rsid w:val="009563C2"/>
    <w:rsid w:val="0096398C"/>
    <w:rsid w:val="00970D59"/>
    <w:rsid w:val="009B781C"/>
    <w:rsid w:val="00A40BB9"/>
    <w:rsid w:val="00A91D5D"/>
    <w:rsid w:val="00AB7452"/>
    <w:rsid w:val="00AD211F"/>
    <w:rsid w:val="00AF66A8"/>
    <w:rsid w:val="00B7742E"/>
    <w:rsid w:val="00C30D11"/>
    <w:rsid w:val="00C767ED"/>
    <w:rsid w:val="00C76F88"/>
    <w:rsid w:val="00D06AAC"/>
    <w:rsid w:val="00D175DE"/>
    <w:rsid w:val="00D202E4"/>
    <w:rsid w:val="00D64ED7"/>
    <w:rsid w:val="00E26B4F"/>
    <w:rsid w:val="00E90FA6"/>
    <w:rsid w:val="00EB2FC8"/>
    <w:rsid w:val="00EB4F4E"/>
    <w:rsid w:val="00EE3357"/>
    <w:rsid w:val="00F1306F"/>
    <w:rsid w:val="00F210DC"/>
    <w:rsid w:val="00F7108A"/>
    <w:rsid w:val="00F8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1C1D34"/>
  <w15:docId w15:val="{51978208-7AE7-C44A-8AC3-E879A60D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en-US" w:eastAsia="ja-JP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19D5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10"/>
    <w:semiHidden/>
    <w:unhideWhenUsed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hAnsiTheme="majorHAnsi"/>
      <w:b/>
      <w:spacing w:val="21"/>
      <w:sz w:val="26"/>
    </w:rPr>
  </w:style>
  <w:style w:type="paragraph" w:styleId="Encabezado">
    <w:name w:val="header"/>
    <w:basedOn w:val="Normal"/>
    <w:link w:val="EncabezadoCar"/>
    <w:uiPriority w:val="99"/>
    <w:unhideWhenUsed/>
    <w:qFormat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PiedepginaCar">
    <w:name w:val="Pie de página Car"/>
    <w:basedOn w:val="Fuentedeprrafopredeter"/>
    <w:link w:val="Piedepgina"/>
    <w:uiPriority w:val="99"/>
    <w:rPr>
      <w:b/>
      <w:spacing w:val="21"/>
      <w:sz w:val="26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nfasis">
    <w:name w:val="Emphasis"/>
    <w:basedOn w:val="Fuentedeprrafopredeter"/>
    <w:uiPriority w:val="20"/>
    <w:semiHidden/>
    <w:unhideWhenUsed/>
    <w:qFormat/>
    <w:rPr>
      <w:b/>
      <w:iCs/>
    </w:rPr>
  </w:style>
  <w:style w:type="character" w:customStyle="1" w:styleId="SubttuloCar">
    <w:name w:val="Subtítulo Car"/>
    <w:basedOn w:val="Fuentedeprrafopredeter"/>
    <w:link w:val="Subttulo"/>
    <w:uiPriority w:val="11"/>
    <w:semiHidden/>
    <w:rPr>
      <w:rFonts w:eastAsiaTheme="minorEastAsia"/>
      <w:i/>
      <w:spacing w:val="21"/>
      <w:sz w:val="36"/>
    </w:rPr>
  </w:style>
  <w:style w:type="character" w:styleId="Textoennegrita">
    <w:name w:val="Strong"/>
    <w:basedOn w:val="Fuentedeprrafopredeter"/>
    <w:uiPriority w:val="22"/>
    <w:semiHidden/>
    <w:unhideWhenUsed/>
    <w:qFormat/>
    <w:rPr>
      <w:b/>
      <w:bCs/>
      <w:caps/>
      <w:smallCaps w:val="0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pPr>
      <w:spacing w:before="240" w:after="240"/>
      <w:contextualSpacing/>
    </w:pPr>
    <w:rPr>
      <w:i/>
      <w:iCs/>
      <w:sz w:val="32"/>
    </w:rPr>
  </w:style>
  <w:style w:type="character" w:customStyle="1" w:styleId="CitaCar">
    <w:name w:val="Cita Car"/>
    <w:basedOn w:val="Fuentedeprrafopredeter"/>
    <w:link w:val="Cita"/>
    <w:uiPriority w:val="29"/>
    <w:semiHidden/>
    <w:rPr>
      <w:i/>
      <w:iCs/>
      <w:sz w:val="32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pPr>
      <w:spacing w:before="240" w:after="240"/>
      <w:contextualSpacing/>
    </w:pPr>
    <w:rPr>
      <w:b/>
      <w:i/>
      <w:iCs/>
      <w:sz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Pr>
      <w:b/>
      <w:i/>
      <w:iCs/>
      <w:sz w:val="32"/>
    </w:rPr>
  </w:style>
  <w:style w:type="character" w:styleId="Referenciasutil">
    <w:name w:val="Subtle Reference"/>
    <w:basedOn w:val="Fuentedeprrafopredeter"/>
    <w:uiPriority w:val="31"/>
    <w:semiHidden/>
    <w:unhideWhenUsed/>
    <w:qFormat/>
    <w:rPr>
      <w:caps/>
      <w:smallCaps w:val="0"/>
      <w:color w:val="4B3A2E" w:themeColor="text2"/>
    </w:rPr>
  </w:style>
  <w:style w:type="character" w:styleId="Referenciaintensa">
    <w:name w:val="Intense Reference"/>
    <w:basedOn w:val="Fuentedeprrafopredeter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Ttulodellibro">
    <w:name w:val="Book Title"/>
    <w:basedOn w:val="Fuentedeprrafopredeter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Informacindecontacto">
    <w:name w:val="Información de contacto"/>
    <w:basedOn w:val="Normal"/>
    <w:uiPriority w:val="2"/>
    <w:qFormat/>
    <w:pPr>
      <w:spacing w:after="920"/>
      <w:contextualSpacing/>
    </w:pPr>
  </w:style>
  <w:style w:type="character" w:styleId="nfasissutil">
    <w:name w:val="Subtle Emphasis"/>
    <w:basedOn w:val="Fuentedeprrafopredeter"/>
    <w:uiPriority w:val="19"/>
    <w:semiHidden/>
    <w:unhideWhenUsed/>
    <w:qFormat/>
    <w:rPr>
      <w:i/>
      <w:iCs/>
      <w:color w:val="4B3A2E" w:themeColor="text2"/>
    </w:rPr>
  </w:style>
  <w:style w:type="character" w:styleId="nfasisintenso">
    <w:name w:val="Intense Emphasis"/>
    <w:basedOn w:val="Fuentedeprrafopredeter"/>
    <w:uiPriority w:val="21"/>
    <w:semiHidden/>
    <w:unhideWhenUsed/>
    <w:rPr>
      <w:b/>
      <w:i/>
      <w:iCs/>
      <w:color w:val="4B3A2E" w:themeColor="text2"/>
    </w:rPr>
  </w:style>
  <w:style w:type="paragraph" w:styleId="Ttulo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paragraph" w:styleId="Prrafodelista">
    <w:name w:val="List Paragraph"/>
    <w:basedOn w:val="Normal"/>
    <w:uiPriority w:val="34"/>
    <w:unhideWhenUsed/>
    <w:qFormat/>
    <w:pPr>
      <w:ind w:left="216" w:hanging="216"/>
      <w:contextualSpacing/>
    </w:pPr>
  </w:style>
  <w:style w:type="paragraph" w:customStyle="1" w:styleId="Nombre">
    <w:name w:val="Nombre"/>
    <w:basedOn w:val="Normal"/>
    <w:link w:val="NombreCar"/>
    <w:uiPriority w:val="1"/>
    <w:qFormat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ombreCar">
    <w:name w:val="Nombre Car"/>
    <w:basedOn w:val="Fuentedeprrafopredeter"/>
    <w:link w:val="Nombre"/>
    <w:uiPriority w:val="1"/>
    <w:rPr>
      <w:b/>
      <w:caps/>
      <w:spacing w:val="21"/>
      <w:sz w:val="36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i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glossaryDocument" Target="glossary/document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eader" Target="header2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49809EBF-8EAD-6448-BAE7-C04E9C16A612%7dtf50002038.dotx" TargetMode="Externa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59A13F6D43440499420044914FF2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AF549-D78D-194C-BE9A-DD2A835E3840}"/>
      </w:docPartPr>
      <w:docPartBody>
        <w:p w:rsidR="00000000" w:rsidRDefault="003C3141">
          <w:pPr>
            <w:pStyle w:val="F59A13F6D43440499420044914FF20CE"/>
          </w:pPr>
          <w:r>
            <w:t>Resumen de aptitudes</w:t>
          </w:r>
        </w:p>
      </w:docPartBody>
    </w:docPart>
    <w:docPart>
      <w:docPartPr>
        <w:name w:val="254A8720B09BF148A077E945BEA16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04AB3-759B-D94E-A449-AB98DC4C08BD}"/>
      </w:docPartPr>
      <w:docPartBody>
        <w:p w:rsidR="00000000" w:rsidRDefault="003C3141">
          <w:pPr>
            <w:pStyle w:val="254A8720B09BF148A077E945BEA16618"/>
          </w:pPr>
          <w:r>
            <w:t>Formación</w:t>
          </w:r>
        </w:p>
      </w:docPartBody>
    </w:docPart>
    <w:docPart>
      <w:docPartPr>
        <w:name w:val="4D0EBF954821B44283CAF756030C0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FA1E6-DF77-9243-981B-603D7A44813F}"/>
      </w:docPartPr>
      <w:docPartBody>
        <w:p w:rsidR="00000000" w:rsidRDefault="003C3141">
          <w:pPr>
            <w:pStyle w:val="4D0EBF954821B44283CAF756030C0749"/>
          </w:pPr>
          <w:r>
            <w:t>Experiencia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141"/>
    <w:rsid w:val="003C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AB70E29CCB0814C8E19DB9477644EF4">
    <w:name w:val="AAB70E29CCB0814C8E19DB9477644EF4"/>
  </w:style>
  <w:style w:type="paragraph" w:customStyle="1" w:styleId="CFEE4104A0EB3040AC213AB6E208EA93">
    <w:name w:val="CFEE4104A0EB3040AC213AB6E208EA93"/>
  </w:style>
  <w:style w:type="paragraph" w:customStyle="1" w:styleId="F59A13F6D43440499420044914FF20CE">
    <w:name w:val="F59A13F6D43440499420044914FF20CE"/>
  </w:style>
  <w:style w:type="paragraph" w:customStyle="1" w:styleId="B1D37DEB7DBBDF4B95514D68C3621855">
    <w:name w:val="B1D37DEB7DBBDF4B95514D68C3621855"/>
  </w:style>
  <w:style w:type="paragraph" w:customStyle="1" w:styleId="254A8720B09BF148A077E945BEA16618">
    <w:name w:val="254A8720B09BF148A077E945BEA16618"/>
  </w:style>
  <w:style w:type="paragraph" w:customStyle="1" w:styleId="E5B38EB725228542910305F3383DD3F5">
    <w:name w:val="E5B38EB725228542910305F3383DD3F5"/>
  </w:style>
  <w:style w:type="paragraph" w:customStyle="1" w:styleId="C981FDC744EC94488C8FFA7DD472C38C">
    <w:name w:val="C981FDC744EC94488C8FFA7DD472C38C"/>
  </w:style>
  <w:style w:type="paragraph" w:customStyle="1" w:styleId="4D0EBF954821B44283CAF756030C0749">
    <w:name w:val="4D0EBF954821B44283CAF756030C0749"/>
  </w:style>
  <w:style w:type="paragraph" w:customStyle="1" w:styleId="B164EFDBABD3F243B1809BE55DBBDED2">
    <w:name w:val="B164EFDBABD3F243B1809BE55DBBDED2"/>
  </w:style>
  <w:style w:type="paragraph" w:customStyle="1" w:styleId="6F916A5E277FB441961A5EFCF3856957">
    <w:name w:val="6F916A5E277FB441961A5EFCF3856957"/>
  </w:style>
  <w:style w:type="paragraph" w:customStyle="1" w:styleId="A2FE8BF8DC8C554AA5442EEA7CB16C37">
    <w:name w:val="A2FE8BF8DC8C554AA5442EEA7CB16C37"/>
  </w:style>
  <w:style w:type="paragraph" w:customStyle="1" w:styleId="9B40CD6D12A30845B18EC74C5D3C5F84">
    <w:name w:val="9B40CD6D12A30845B18EC74C5D3C5F84"/>
  </w:style>
  <w:style w:type="paragraph" w:customStyle="1" w:styleId="FF2616E7169E834791115CE902CABE57">
    <w:name w:val="FF2616E7169E834791115CE902CABE57"/>
  </w:style>
  <w:style w:type="paragraph" w:customStyle="1" w:styleId="94B8CACA56D50E43BA4556245B239B04">
    <w:name w:val="94B8CACA56D50E43BA4556245B239B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{49809EBF-8EAD-6448-BAE7-C04E9C16A612}tf50002038.dotx</Template>
  <TotalTime>37</TotalTime>
  <Pages>2</Pages>
  <Words>335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cristianetchamendymunoa@gmail.com</dc:creator>
  <cp:keywords/>
  <dc:description/>
  <cp:lastModifiedBy>cristianetchamendymunoa@gmail.com</cp:lastModifiedBy>
  <cp:revision>53</cp:revision>
  <dcterms:created xsi:type="dcterms:W3CDTF">2018-09-11T10:00:00Z</dcterms:created>
  <dcterms:modified xsi:type="dcterms:W3CDTF">2018-09-11T10:37:00Z</dcterms:modified>
</cp:coreProperties>
</file>